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0" w:rsidRDefault="00747CE0" w:rsidP="00747CE0">
      <w:pPr>
        <w:rPr>
          <w:b/>
          <w:sz w:val="28"/>
          <w:szCs w:val="28"/>
        </w:rPr>
      </w:pPr>
    </w:p>
    <w:p w:rsidR="00747CE0" w:rsidRDefault="00747CE0" w:rsidP="00747CE0">
      <w:pPr>
        <w:rPr>
          <w:b/>
        </w:rPr>
      </w:pPr>
      <w:r>
        <w:rPr>
          <w:b/>
          <w:sz w:val="28"/>
          <w:szCs w:val="28"/>
        </w:rPr>
        <w:t xml:space="preserve">Programma : </w:t>
      </w:r>
      <w:r>
        <w:rPr>
          <w:b/>
        </w:rPr>
        <w:t xml:space="preserve"> </w:t>
      </w:r>
      <w:r>
        <w:rPr>
          <w:b/>
        </w:rPr>
        <w:t>Risicotaxatie bij jeugdige en volwassen zedendelinquenten</w:t>
      </w:r>
    </w:p>
    <w:p w:rsidR="00747CE0" w:rsidRDefault="00747CE0" w:rsidP="00747CE0">
      <w:pPr>
        <w:rPr>
          <w:b/>
        </w:rPr>
      </w:pPr>
    </w:p>
    <w:p w:rsidR="00747CE0" w:rsidRDefault="00747CE0" w:rsidP="00747CE0">
      <w:pPr>
        <w:rPr>
          <w:b/>
        </w:rPr>
      </w:pPr>
      <w:r>
        <w:rPr>
          <w:b/>
        </w:rPr>
        <w:t xml:space="preserve">Datum: </w:t>
      </w:r>
      <w:r>
        <w:rPr>
          <w:b/>
        </w:rPr>
        <w:t xml:space="preserve"> 29 juni 2016</w:t>
      </w:r>
    </w:p>
    <w:p w:rsidR="00747CE0" w:rsidRDefault="00747CE0" w:rsidP="00747CE0">
      <w:pPr>
        <w:rPr>
          <w:b/>
        </w:rPr>
      </w:pPr>
    </w:p>
    <w:p w:rsidR="00747CE0" w:rsidRDefault="00747CE0" w:rsidP="00747CE0">
      <w:pPr>
        <w:rPr>
          <w:b/>
        </w:rPr>
      </w:pPr>
      <w:r>
        <w:rPr>
          <w:b/>
        </w:rPr>
        <w:t xml:space="preserve">Locatie: </w:t>
      </w:r>
      <w:r>
        <w:rPr>
          <w:b/>
        </w:rPr>
        <w:t>Utrecht</w:t>
      </w:r>
      <w:bookmarkStart w:id="0" w:name="_GoBack"/>
      <w:bookmarkEnd w:id="0"/>
    </w:p>
    <w:p w:rsidR="00747CE0" w:rsidRDefault="00747CE0" w:rsidP="00747CE0">
      <w:pPr>
        <w:rPr>
          <w:b/>
        </w:rPr>
      </w:pPr>
    </w:p>
    <w:p w:rsidR="00747CE0" w:rsidRDefault="00747CE0" w:rsidP="00747CE0">
      <w:pPr>
        <w:rPr>
          <w:b/>
        </w:rPr>
      </w:pPr>
      <w:r>
        <w:rPr>
          <w:b/>
        </w:rPr>
        <w:t xml:space="preserve">Inhoud programma: </w:t>
      </w:r>
    </w:p>
    <w:p w:rsidR="00747CE0" w:rsidRDefault="00747CE0" w:rsidP="00747CE0">
      <w:pPr>
        <w:rPr>
          <w:b/>
        </w:rPr>
      </w:pPr>
    </w:p>
    <w:p w:rsidR="00747CE0" w:rsidRDefault="00747CE0" w:rsidP="00747C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1226"/>
        <w:gridCol w:w="1969"/>
        <w:gridCol w:w="2196"/>
      </w:tblGrid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pPr>
              <w:rPr>
                <w:b/>
              </w:rPr>
            </w:pPr>
            <w:r>
              <w:rPr>
                <w:b/>
              </w:rPr>
              <w:t>Inhoud en doelstelling  en werkvorm!!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>
            <w:pPr>
              <w:rPr>
                <w:b/>
              </w:rPr>
            </w:pPr>
            <w:r>
              <w:rPr>
                <w:b/>
              </w:rPr>
              <w:t>Spreker/uitvoerder</w:t>
            </w:r>
          </w:p>
          <w:p w:rsidR="00747CE0" w:rsidRDefault="00747CE0">
            <w:pPr>
              <w:rPr>
                <w:b/>
              </w:rPr>
            </w:pPr>
          </w:p>
          <w:p w:rsidR="00747CE0" w:rsidRDefault="00747CE0">
            <w:pPr>
              <w:rPr>
                <w:b/>
              </w:rPr>
            </w:pPr>
            <w:r>
              <w:rPr>
                <w:b/>
              </w:rPr>
              <w:t>drs. R. Bullens, klinisch psycholoog</w:t>
            </w:r>
          </w:p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Aanvang/ontvangst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17.30-18.00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Inloop met broodjes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Opening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18.00-18.05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Welkom en toelichting bijeenkomst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Theo Bakkum. Interim manager, psychiater.</w:t>
            </w:r>
          </w:p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>
            <w:r>
              <w:t>1</w:t>
            </w:r>
            <w:r>
              <w:rPr>
                <w:vertAlign w:val="superscript"/>
              </w:rPr>
              <w:t>e</w:t>
            </w:r>
            <w:r>
              <w:t xml:space="preserve"> programmaonderdeel</w:t>
            </w:r>
          </w:p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18.05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Inleiding in risicotaxatie algemeen en specifiek zeden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Pauze voor koffie en thee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19.05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  <w:p w:rsidR="00747CE0" w:rsidRDefault="00747CE0"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programmaonderdeel</w:t>
            </w:r>
          </w:p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19.15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State of the art risicotaxatie bij jeugdige en volwassen zedendelinquenten a.d.h. van risicotaxatie instrumenten en wetenschappelijke bevindingen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 xml:space="preserve">Afsluiting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E0" w:rsidRDefault="00747CE0">
            <w:r>
              <w:t>20.15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  <w:tr w:rsidR="00747CE0" w:rsidTr="00747CE0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0" w:rsidRDefault="00747CE0"/>
        </w:tc>
      </w:tr>
    </w:tbl>
    <w:p w:rsidR="009D3A2B" w:rsidRDefault="00747CE0"/>
    <w:sectPr w:rsidR="009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0"/>
    <w:rsid w:val="00595A03"/>
    <w:rsid w:val="005A024E"/>
    <w:rsid w:val="007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CE0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CE0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9F5A79A0.dotm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Gastelaars, Janny</dc:creator>
  <cp:lastModifiedBy>Gastelaars, Janny</cp:lastModifiedBy>
  <cp:revision>1</cp:revision>
  <dcterms:created xsi:type="dcterms:W3CDTF">2017-06-09T12:07:00Z</dcterms:created>
  <dcterms:modified xsi:type="dcterms:W3CDTF">2017-06-09T12:09:00Z</dcterms:modified>
</cp:coreProperties>
</file>